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 w:cs="宋体"/>
          <w:b/>
          <w:bCs/>
          <w:sz w:val="30"/>
          <w:szCs w:val="30"/>
        </w:rPr>
        <w:t>湘潭理工学院教师岗位申请表</w:t>
      </w:r>
    </w:p>
    <w:tbl>
      <w:tblPr>
        <w:tblStyle w:val="4"/>
        <w:tblW w:w="91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4505"/>
        <w:gridCol w:w="1133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911" w:type="dxa"/>
            <w:vAlign w:val="center"/>
          </w:tcPr>
          <w:p>
            <w:pPr>
              <w:rPr>
                <w:rFonts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</w:rPr>
              <w:t>应聘岗位名称</w:t>
            </w:r>
          </w:p>
        </w:tc>
        <w:tc>
          <w:tcPr>
            <w:tcW w:w="450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申请日期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</w:tbl>
    <w:p>
      <w:pPr>
        <w:spacing w:beforeLines="50" w:line="44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个人资料</w:t>
      </w:r>
    </w:p>
    <w:tbl>
      <w:tblPr>
        <w:tblStyle w:val="4"/>
        <w:tblW w:w="91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866"/>
        <w:gridCol w:w="401"/>
        <w:gridCol w:w="723"/>
        <w:gridCol w:w="931"/>
        <w:gridCol w:w="339"/>
        <w:gridCol w:w="6"/>
        <w:gridCol w:w="780"/>
        <w:gridCol w:w="1023"/>
        <w:gridCol w:w="725"/>
        <w:gridCol w:w="725"/>
        <w:gridCol w:w="906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姓名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性别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出生年月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婚否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籍贯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17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最高学历、学位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毕业院校、时间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身份证号码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政治面貌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目前工作单位</w:t>
            </w:r>
          </w:p>
        </w:tc>
        <w:tc>
          <w:tcPr>
            <w:tcW w:w="2400" w:type="dxa"/>
            <w:gridSpan w:val="5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80" w:type="dxa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</w:rPr>
              <w:t>职位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25" w:type="dxa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</w:rPr>
              <w:t>职称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通讯地址</w:t>
            </w:r>
          </w:p>
        </w:tc>
        <w:tc>
          <w:tcPr>
            <w:tcW w:w="5653" w:type="dxa"/>
            <w:gridSpan w:val="9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邮编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联系电话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电子邮件、</w:t>
            </w:r>
            <w:r>
              <w:rPr>
                <w:rFonts w:ascii="宋体" w:hAnsi="宋体" w:cs="宋体"/>
              </w:rPr>
              <w:t>QQ</w:t>
            </w:r>
            <w:r>
              <w:rPr>
                <w:rFonts w:hint="eastAsia" w:ascii="Times New Roman" w:hAnsi="Times New Roman" w:cs="宋体"/>
              </w:rPr>
              <w:t>号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>
      <w:pPr>
        <w:spacing w:beforeLines="50" w:line="44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教育背景（高中及以上教育经历）</w:t>
      </w:r>
    </w:p>
    <w:tbl>
      <w:tblPr>
        <w:tblStyle w:val="4"/>
        <w:tblW w:w="91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956"/>
        <w:gridCol w:w="3244"/>
        <w:gridCol w:w="901"/>
        <w:gridCol w:w="901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起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止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月</w:t>
            </w:r>
          </w:p>
        </w:tc>
        <w:tc>
          <w:tcPr>
            <w:tcW w:w="3244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学校名称</w:t>
            </w:r>
          </w:p>
        </w:tc>
        <w:tc>
          <w:tcPr>
            <w:tcW w:w="901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学历</w:t>
            </w:r>
          </w:p>
        </w:tc>
        <w:tc>
          <w:tcPr>
            <w:tcW w:w="901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学位</w:t>
            </w:r>
          </w:p>
        </w:tc>
        <w:tc>
          <w:tcPr>
            <w:tcW w:w="2163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自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至</w:t>
            </w:r>
          </w:p>
        </w:tc>
        <w:tc>
          <w:tcPr>
            <w:tcW w:w="3244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163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56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4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2163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56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4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2163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56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4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2163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95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56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4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2163" w:type="dxa"/>
          </w:tcPr>
          <w:p>
            <w:pPr>
              <w:rPr>
                <w:rFonts w:cs="Times New Roman"/>
              </w:rPr>
            </w:pPr>
          </w:p>
        </w:tc>
      </w:tr>
    </w:tbl>
    <w:p>
      <w:pPr>
        <w:spacing w:beforeLines="50" w:line="44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工作经历</w:t>
      </w:r>
    </w:p>
    <w:tbl>
      <w:tblPr>
        <w:tblStyle w:val="4"/>
        <w:tblW w:w="913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68"/>
        <w:gridCol w:w="3279"/>
        <w:gridCol w:w="911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起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止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月</w:t>
            </w:r>
          </w:p>
        </w:tc>
        <w:tc>
          <w:tcPr>
            <w:tcW w:w="3279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单位全称</w:t>
            </w:r>
          </w:p>
        </w:tc>
        <w:tc>
          <w:tcPr>
            <w:tcW w:w="911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职位</w:t>
            </w:r>
          </w:p>
        </w:tc>
        <w:tc>
          <w:tcPr>
            <w:tcW w:w="3014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主要工作内容描述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自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至</w:t>
            </w:r>
          </w:p>
        </w:tc>
        <w:tc>
          <w:tcPr>
            <w:tcW w:w="3279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014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6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79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1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014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6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79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1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014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6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79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1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014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96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6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79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1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014" w:type="dxa"/>
          </w:tcPr>
          <w:p>
            <w:pPr>
              <w:rPr>
                <w:rFonts w:cs="Times New Roman"/>
              </w:rPr>
            </w:pPr>
          </w:p>
        </w:tc>
      </w:tr>
    </w:tbl>
    <w:p>
      <w:pPr>
        <w:spacing w:beforeLines="50" w:afterLines="50"/>
        <w:rPr>
          <w:rFonts w:cs="Times New Roman"/>
          <w:b/>
          <w:bCs/>
          <w:sz w:val="24"/>
          <w:szCs w:val="24"/>
          <w:shd w:val="pct10" w:color="auto" w:fill="FFFFFF"/>
        </w:rPr>
      </w:pPr>
      <w:r>
        <w:rPr>
          <w:rFonts w:hint="eastAsia" w:ascii="Times New Roman" w:hAnsi="Times New Roman" w:cs="宋体"/>
          <w:b/>
          <w:bCs/>
          <w:sz w:val="24"/>
          <w:szCs w:val="24"/>
          <w:shd w:val="pct10" w:color="auto" w:fill="FFFFFF"/>
        </w:rPr>
        <w:t>教学经验</w:t>
      </w:r>
    </w:p>
    <w:tbl>
      <w:tblPr>
        <w:tblStyle w:val="4"/>
        <w:tblW w:w="910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8"/>
        <w:gridCol w:w="1080"/>
        <w:gridCol w:w="72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48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教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授课对象</w:t>
            </w:r>
          </w:p>
        </w:tc>
        <w:tc>
          <w:tcPr>
            <w:tcW w:w="72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学时数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听课人数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</w:trPr>
        <w:tc>
          <w:tcPr>
            <w:tcW w:w="5148" w:type="dxa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spacing w:beforeLines="50" w:afterLines="50"/>
        <w:rPr>
          <w:rFonts w:cs="Times New Roman"/>
          <w:b/>
          <w:bCs/>
          <w:sz w:val="24"/>
          <w:szCs w:val="24"/>
          <w:shd w:val="pct10" w:color="auto" w:fill="FFFFFF"/>
        </w:rPr>
      </w:pPr>
      <w:r>
        <w:rPr>
          <w:rFonts w:hint="eastAsia" w:ascii="Times New Roman" w:hAnsi="Times New Roman" w:cs="宋体"/>
          <w:b/>
          <w:bCs/>
          <w:sz w:val="24"/>
          <w:szCs w:val="24"/>
          <w:shd w:val="pct10" w:color="auto" w:fill="FFFFFF"/>
        </w:rPr>
        <w:t>最擅长讲授的三门课程（请按顺序填写）</w:t>
      </w:r>
    </w:p>
    <w:tbl>
      <w:tblPr>
        <w:tblStyle w:val="4"/>
        <w:tblW w:w="91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100" w:type="dxa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2.                           3.</w:t>
            </w:r>
          </w:p>
          <w:p>
            <w:pPr>
              <w:spacing w:line="440" w:lineRule="exact"/>
              <w:rPr>
                <w:rFonts w:ascii="Times New Roman" w:hAnsi="Times New Roman" w:cs="Times New Roman"/>
              </w:rPr>
            </w:pPr>
          </w:p>
        </w:tc>
      </w:tr>
    </w:tbl>
    <w:p>
      <w:pPr>
        <w:spacing w:beforeLines="50" w:afterLines="50"/>
        <w:rPr>
          <w:rFonts w:ascii="Times New Roman" w:hAnsi="Times New Roman" w:cs="Times New Roman"/>
          <w:b/>
          <w:bCs/>
          <w:sz w:val="24"/>
          <w:szCs w:val="24"/>
          <w:shd w:val="pct10" w:color="auto" w:fill="FFFFFF"/>
        </w:rPr>
      </w:pPr>
    </w:p>
    <w:p>
      <w:pPr>
        <w:spacing w:beforeLines="50" w:afterLines="50"/>
        <w:rPr>
          <w:rFonts w:cs="Times New Roman"/>
          <w:b/>
          <w:bCs/>
          <w:sz w:val="24"/>
          <w:szCs w:val="24"/>
          <w:shd w:val="pct10" w:color="auto" w:fill="FFFFFF"/>
        </w:rPr>
      </w:pPr>
      <w:r>
        <w:rPr>
          <w:rFonts w:hint="eastAsia" w:ascii="Times New Roman" w:hAnsi="Times New Roman" w:cs="宋体"/>
          <w:b/>
          <w:bCs/>
          <w:sz w:val="24"/>
          <w:szCs w:val="24"/>
          <w:shd w:val="pct10" w:color="auto" w:fill="FFFFFF"/>
        </w:rPr>
        <w:t>研究领域</w:t>
      </w:r>
    </w:p>
    <w:tbl>
      <w:tblPr>
        <w:tblStyle w:val="4"/>
        <w:tblW w:w="91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160" w:type="dxa"/>
          </w:tcPr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</w:tc>
      </w:tr>
    </w:tbl>
    <w:p>
      <w:pPr>
        <w:spacing w:beforeLines="50" w:afterLines="50"/>
        <w:rPr>
          <w:rFonts w:cs="Times New Roman"/>
          <w:b/>
          <w:bCs/>
          <w:sz w:val="24"/>
          <w:szCs w:val="24"/>
          <w:shd w:val="pct10" w:color="auto" w:fill="FFFFFF"/>
        </w:rPr>
      </w:pPr>
      <w:r>
        <w:rPr>
          <w:rFonts w:hint="eastAsia" w:ascii="Times New Roman" w:hAnsi="Times New Roman" w:cs="宋体"/>
          <w:b/>
          <w:bCs/>
          <w:sz w:val="24"/>
          <w:szCs w:val="24"/>
          <w:shd w:val="pct10" w:color="auto" w:fill="FFFFFF"/>
        </w:rPr>
        <w:t>研究成果</w:t>
      </w:r>
    </w:p>
    <w:tbl>
      <w:tblPr>
        <w:tblStyle w:val="4"/>
        <w:tblW w:w="91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3447"/>
        <w:gridCol w:w="1270"/>
        <w:gridCol w:w="907"/>
        <w:gridCol w:w="1270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代表性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论文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著作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教材</w:t>
            </w:r>
          </w:p>
        </w:tc>
        <w:tc>
          <w:tcPr>
            <w:tcW w:w="344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名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hint="eastAsia" w:ascii="Times New Roman" w:hAnsi="Times New Roman" w:cs="宋体"/>
              </w:rPr>
              <w:t>称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刊名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出版单位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刊登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出版日期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</w:trPr>
        <w:tc>
          <w:tcPr>
            <w:tcW w:w="1197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447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447" w:type="dxa"/>
            <w:gridSpan w:val="3"/>
          </w:tcPr>
          <w:p>
            <w:pPr>
              <w:rPr>
                <w:rFonts w:cs="Times New Roman"/>
              </w:rPr>
            </w:pPr>
          </w:p>
        </w:tc>
        <w:tc>
          <w:tcPr>
            <w:tcW w:w="1089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科研项目</w:t>
            </w:r>
          </w:p>
        </w:tc>
        <w:tc>
          <w:tcPr>
            <w:tcW w:w="3447" w:type="dxa"/>
            <w:vAlign w:val="center"/>
          </w:tcPr>
          <w:p>
            <w:pPr>
              <w:ind w:firstLine="1050" w:firstLineChars="500"/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项目名称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项目来源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经费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排序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197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447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270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7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270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089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专利</w:t>
            </w:r>
          </w:p>
        </w:tc>
        <w:tc>
          <w:tcPr>
            <w:tcW w:w="7983" w:type="dxa"/>
            <w:gridSpan w:val="5"/>
          </w:tcPr>
          <w:p>
            <w:pPr>
              <w:rPr>
                <w:rFonts w:cs="Times New Roman"/>
              </w:rPr>
            </w:pPr>
          </w:p>
        </w:tc>
      </w:tr>
    </w:tbl>
    <w:p>
      <w:pPr>
        <w:spacing w:beforeLines="50" w:afterLines="50"/>
        <w:rPr>
          <w:rFonts w:cs="Times New Roman"/>
          <w:b/>
          <w:bCs/>
          <w:sz w:val="24"/>
          <w:szCs w:val="24"/>
          <w:shd w:val="pct10" w:color="auto" w:fill="FFFFFF"/>
        </w:rPr>
      </w:pPr>
      <w:r>
        <w:rPr>
          <w:rFonts w:hint="eastAsia" w:ascii="Times New Roman" w:hAnsi="Times New Roman" w:cs="宋体"/>
          <w:b/>
          <w:bCs/>
          <w:sz w:val="24"/>
          <w:szCs w:val="24"/>
          <w:shd w:val="pct10" w:color="auto" w:fill="FFFFFF"/>
        </w:rPr>
        <w:t>学术荣誉及社会兼职</w:t>
      </w:r>
    </w:p>
    <w:tbl>
      <w:tblPr>
        <w:tblStyle w:val="4"/>
        <w:tblW w:w="91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1"/>
        <w:gridCol w:w="1991"/>
        <w:gridCol w:w="3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409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学术荣誉名称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社会兼职情况</w:t>
            </w:r>
          </w:p>
        </w:tc>
        <w:tc>
          <w:tcPr>
            <w:tcW w:w="199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获得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受聘日期</w:t>
            </w:r>
          </w:p>
        </w:tc>
        <w:tc>
          <w:tcPr>
            <w:tcW w:w="3078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颁授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兼职机构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409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99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078" w:type="dxa"/>
          </w:tcPr>
          <w:p>
            <w:pPr>
              <w:rPr>
                <w:rFonts w:cs="Times New Roman"/>
              </w:rPr>
            </w:pPr>
          </w:p>
        </w:tc>
      </w:tr>
    </w:tbl>
    <w:p>
      <w:pPr>
        <w:spacing w:beforeLines="50" w:afterLines="50"/>
        <w:rPr>
          <w:rFonts w:cs="Times New Roman"/>
          <w:b/>
          <w:bCs/>
          <w:sz w:val="24"/>
          <w:szCs w:val="24"/>
          <w:shd w:val="pct10" w:color="auto" w:fill="FFFFFF"/>
        </w:rPr>
      </w:pPr>
      <w:r>
        <w:rPr>
          <w:rFonts w:hint="eastAsia" w:ascii="Times New Roman" w:hAnsi="Times New Roman" w:cs="宋体"/>
          <w:b/>
          <w:bCs/>
          <w:sz w:val="24"/>
          <w:szCs w:val="24"/>
          <w:shd w:val="pct10" w:color="auto" w:fill="FFFFFF"/>
        </w:rPr>
        <w:t>家庭主要成员及其状况</w:t>
      </w:r>
    </w:p>
    <w:tbl>
      <w:tblPr>
        <w:tblStyle w:val="4"/>
        <w:tblW w:w="91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544"/>
        <w:gridCol w:w="1089"/>
        <w:gridCol w:w="4151"/>
        <w:gridCol w:w="1140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472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家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庭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成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员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情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况</w:t>
            </w:r>
          </w:p>
        </w:tc>
        <w:tc>
          <w:tcPr>
            <w:tcW w:w="544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配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偶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名</w:t>
            </w:r>
          </w:p>
        </w:tc>
        <w:tc>
          <w:tcPr>
            <w:tcW w:w="415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出生日期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472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544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工作单位</w:t>
            </w:r>
          </w:p>
        </w:tc>
        <w:tc>
          <w:tcPr>
            <w:tcW w:w="415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职</w:t>
            </w:r>
            <w:r>
              <w:t xml:space="preserve">  </w:t>
            </w:r>
            <w:r>
              <w:rPr>
                <w:rFonts w:hint="eastAsia" w:cs="宋体"/>
              </w:rPr>
              <w:t>务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72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其他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成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员</w:t>
            </w:r>
          </w:p>
        </w:tc>
        <w:tc>
          <w:tcPr>
            <w:tcW w:w="8164" w:type="dxa"/>
            <w:gridSpan w:val="4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未婚者请填写父母姓名、工作单位及职务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spacing w:beforeLines="50" w:afterLines="50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宋体"/>
          <w:b/>
          <w:bCs/>
          <w:sz w:val="24"/>
          <w:szCs w:val="24"/>
          <w:shd w:val="pct10" w:color="auto" w:fill="FFFFFF"/>
        </w:rPr>
        <w:t>其他：教学科研成果奖励、社会服务情况等，可另附纸</w:t>
      </w:r>
    </w:p>
    <w:p>
      <w:pPr>
        <w:spacing w:beforeLines="50"/>
        <w:ind w:firstLine="482" w:firstLineChars="200"/>
        <w:rPr>
          <w:rFonts w:cs="Times New Roman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本人谨此声明，以上所有信息及所附资料均属真实。如获聘任，本人愿提供相关身份及资历文件正本以供核实。若本人故意虚报资料或隐瞒重要事实，我学院可取消已发出的入职通知书。即使已受聘，本人接受解聘处理。</w:t>
      </w:r>
    </w:p>
    <w:p>
      <w:pPr>
        <w:spacing w:beforeLines="50"/>
        <w:ind w:firstLine="5426" w:firstLineChars="2252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hint="eastAsia" w:ascii="Times New Roman" w:hAnsi="Times New Roman" w:cs="宋体"/>
          <w:b/>
          <w:bCs/>
          <w:sz w:val="24"/>
          <w:szCs w:val="24"/>
        </w:rPr>
        <w:t>签名：</w:t>
      </w:r>
    </w:p>
    <w:p>
      <w:pPr>
        <w:spacing w:beforeLines="50"/>
        <w:ind w:left="5880" w:firstLine="723" w:firstLineChars="300"/>
        <w:rPr>
          <w:rFonts w:cs="Times New Roman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日期：</w:t>
      </w:r>
    </w:p>
    <w:p>
      <w:pPr>
        <w:spacing w:beforeLines="50"/>
        <w:ind w:left="5880" w:firstLine="420"/>
        <w:rPr>
          <w:rFonts w:cs="Times New Roman"/>
        </w:rPr>
      </w:pPr>
    </w:p>
    <w:sectPr>
      <w:headerReference r:id="rId3" w:type="default"/>
      <w:pgSz w:w="11906" w:h="16838"/>
      <w:pgMar w:top="850" w:right="1418" w:bottom="850" w:left="1418" w:header="454" w:footer="45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fal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DC9E1E"/>
    <w:multiLevelType w:val="singleLevel"/>
    <w:tmpl w:val="85DC9E1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D47"/>
    <w:rsid w:val="00212A61"/>
    <w:rsid w:val="002736E0"/>
    <w:rsid w:val="003B5BEB"/>
    <w:rsid w:val="00682E61"/>
    <w:rsid w:val="00807DCD"/>
    <w:rsid w:val="00A70D47"/>
    <w:rsid w:val="015C6A9F"/>
    <w:rsid w:val="03803D10"/>
    <w:rsid w:val="046C2B03"/>
    <w:rsid w:val="068225D9"/>
    <w:rsid w:val="08581618"/>
    <w:rsid w:val="091057F3"/>
    <w:rsid w:val="0945442B"/>
    <w:rsid w:val="09BE6D25"/>
    <w:rsid w:val="09E616D7"/>
    <w:rsid w:val="09EA0736"/>
    <w:rsid w:val="0AE7280E"/>
    <w:rsid w:val="0B122AB7"/>
    <w:rsid w:val="0B817C90"/>
    <w:rsid w:val="0BA40972"/>
    <w:rsid w:val="0CBB0972"/>
    <w:rsid w:val="0ED1327B"/>
    <w:rsid w:val="0FA27A85"/>
    <w:rsid w:val="10372396"/>
    <w:rsid w:val="11B01C23"/>
    <w:rsid w:val="14A97088"/>
    <w:rsid w:val="173F1984"/>
    <w:rsid w:val="17476AA1"/>
    <w:rsid w:val="181E6800"/>
    <w:rsid w:val="186E7625"/>
    <w:rsid w:val="18C27C7A"/>
    <w:rsid w:val="191637A7"/>
    <w:rsid w:val="1C5C1F08"/>
    <w:rsid w:val="1CBD42E5"/>
    <w:rsid w:val="1EDD03F1"/>
    <w:rsid w:val="1F1A5E86"/>
    <w:rsid w:val="1F823BD7"/>
    <w:rsid w:val="1FBF721C"/>
    <w:rsid w:val="2015272F"/>
    <w:rsid w:val="21256DB3"/>
    <w:rsid w:val="21EB4199"/>
    <w:rsid w:val="229B0256"/>
    <w:rsid w:val="234F6831"/>
    <w:rsid w:val="23C706A8"/>
    <w:rsid w:val="23F6283B"/>
    <w:rsid w:val="24F23954"/>
    <w:rsid w:val="25820BD4"/>
    <w:rsid w:val="2704163F"/>
    <w:rsid w:val="27190C52"/>
    <w:rsid w:val="286152A1"/>
    <w:rsid w:val="28A34694"/>
    <w:rsid w:val="2A3E3303"/>
    <w:rsid w:val="2B014325"/>
    <w:rsid w:val="2BA25F63"/>
    <w:rsid w:val="2CB24502"/>
    <w:rsid w:val="2EC75540"/>
    <w:rsid w:val="2F6959C8"/>
    <w:rsid w:val="2FE03A17"/>
    <w:rsid w:val="30BB3CCA"/>
    <w:rsid w:val="31CA2F37"/>
    <w:rsid w:val="32DB07D1"/>
    <w:rsid w:val="33B166DB"/>
    <w:rsid w:val="34C164C0"/>
    <w:rsid w:val="35C715CB"/>
    <w:rsid w:val="36274E00"/>
    <w:rsid w:val="379E5F13"/>
    <w:rsid w:val="381913FE"/>
    <w:rsid w:val="39664E0F"/>
    <w:rsid w:val="3AAA654A"/>
    <w:rsid w:val="3ABB4E0A"/>
    <w:rsid w:val="3BD07879"/>
    <w:rsid w:val="3C4D5D1A"/>
    <w:rsid w:val="3C674EB4"/>
    <w:rsid w:val="3D781FA7"/>
    <w:rsid w:val="3DE31B41"/>
    <w:rsid w:val="40620035"/>
    <w:rsid w:val="40AF45FE"/>
    <w:rsid w:val="41341D35"/>
    <w:rsid w:val="41344A4E"/>
    <w:rsid w:val="41344E77"/>
    <w:rsid w:val="41872D8F"/>
    <w:rsid w:val="41966B18"/>
    <w:rsid w:val="41FA1600"/>
    <w:rsid w:val="42A71B11"/>
    <w:rsid w:val="42E160DE"/>
    <w:rsid w:val="43BE31D4"/>
    <w:rsid w:val="44163D83"/>
    <w:rsid w:val="44DC030E"/>
    <w:rsid w:val="468144F3"/>
    <w:rsid w:val="46830BC1"/>
    <w:rsid w:val="46DD060D"/>
    <w:rsid w:val="46E064CB"/>
    <w:rsid w:val="48046CAB"/>
    <w:rsid w:val="485D614B"/>
    <w:rsid w:val="48F055A0"/>
    <w:rsid w:val="49EE2F72"/>
    <w:rsid w:val="4A1A2C26"/>
    <w:rsid w:val="4A8D7CBA"/>
    <w:rsid w:val="4A985C5F"/>
    <w:rsid w:val="4C125207"/>
    <w:rsid w:val="4D3D3ACA"/>
    <w:rsid w:val="4D427DDD"/>
    <w:rsid w:val="4D904C9B"/>
    <w:rsid w:val="4DB46235"/>
    <w:rsid w:val="4F422379"/>
    <w:rsid w:val="4F5C4059"/>
    <w:rsid w:val="4FBC4820"/>
    <w:rsid w:val="5038734C"/>
    <w:rsid w:val="50CB51AE"/>
    <w:rsid w:val="53AB6BB1"/>
    <w:rsid w:val="54700247"/>
    <w:rsid w:val="54C31975"/>
    <w:rsid w:val="57155292"/>
    <w:rsid w:val="582D7A33"/>
    <w:rsid w:val="5977613E"/>
    <w:rsid w:val="59EC2543"/>
    <w:rsid w:val="5A41562A"/>
    <w:rsid w:val="5A5B26E6"/>
    <w:rsid w:val="5ABC641D"/>
    <w:rsid w:val="5AFF4866"/>
    <w:rsid w:val="5D17052F"/>
    <w:rsid w:val="5DBC510A"/>
    <w:rsid w:val="5E94262F"/>
    <w:rsid w:val="5F017865"/>
    <w:rsid w:val="60277F0D"/>
    <w:rsid w:val="619D4C2E"/>
    <w:rsid w:val="619E30C4"/>
    <w:rsid w:val="623C7A62"/>
    <w:rsid w:val="626604ED"/>
    <w:rsid w:val="629B49B4"/>
    <w:rsid w:val="638661C6"/>
    <w:rsid w:val="661008E3"/>
    <w:rsid w:val="66EB15D5"/>
    <w:rsid w:val="67886CC8"/>
    <w:rsid w:val="689142AF"/>
    <w:rsid w:val="6902544D"/>
    <w:rsid w:val="6B5342B3"/>
    <w:rsid w:val="6BB747CB"/>
    <w:rsid w:val="6C92794B"/>
    <w:rsid w:val="6D3944CC"/>
    <w:rsid w:val="6FCB539D"/>
    <w:rsid w:val="70B52A16"/>
    <w:rsid w:val="70CF3D9D"/>
    <w:rsid w:val="712D7ED4"/>
    <w:rsid w:val="71736EAE"/>
    <w:rsid w:val="71DA3F71"/>
    <w:rsid w:val="71F04B8C"/>
    <w:rsid w:val="72CC6AE1"/>
    <w:rsid w:val="7321044B"/>
    <w:rsid w:val="75A50D0E"/>
    <w:rsid w:val="771E6F35"/>
    <w:rsid w:val="78C20FB5"/>
    <w:rsid w:val="7A3D1003"/>
    <w:rsid w:val="7AB52940"/>
    <w:rsid w:val="7B8F0AB9"/>
    <w:rsid w:val="7E161769"/>
    <w:rsid w:val="7F171BE4"/>
    <w:rsid w:val="7FC7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kern w:val="2"/>
      <w:sz w:val="18"/>
      <w:szCs w:val="18"/>
    </w:rPr>
  </w:style>
  <w:style w:type="character" w:customStyle="1" w:styleId="7">
    <w:name w:val="Header Char"/>
    <w:basedOn w:val="5"/>
    <w:link w:val="3"/>
    <w:semiHidden/>
    <w:qFormat/>
    <w:uiPriority w:val="99"/>
    <w:rPr>
      <w:rFonts w:ascii="Calibri" w:hAnsi="Calibri" w:cs="Calibri"/>
      <w:sz w:val="18"/>
      <w:szCs w:val="18"/>
    </w:rPr>
  </w:style>
  <w:style w:type="paragraph" w:customStyle="1" w:styleId="8">
    <w:name w:val="Space"/>
    <w:basedOn w:val="1"/>
    <w:uiPriority w:val="99"/>
    <w:pPr>
      <w:adjustRightInd w:val="0"/>
      <w:spacing w:line="48" w:lineRule="auto"/>
    </w:pPr>
    <w:rPr>
      <w:rFonts w:ascii="Times New Roman" w:hAnsi="Times New Roman" w:eastAsia="MingLiUfalt" w:cs="Times New Roman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GT</Company>
  <Pages>2</Pages>
  <Words>115</Words>
  <Characters>659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14859</cp:lastModifiedBy>
  <cp:lastPrinted>2020-07-10T04:57:00Z</cp:lastPrinted>
  <dcterms:modified xsi:type="dcterms:W3CDTF">2020-09-25T06:07:55Z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