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sz w:val="30"/>
          <w:szCs w:val="30"/>
        </w:rPr>
        <w:t>湘潭理工学院岗位申请表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vAlign w:val="center"/>
          </w:tcPr>
          <w:p>
            <w:pPr>
              <w:rPr>
                <w:rFonts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</w:rPr>
              <w:t>应聘岗位名称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申请日期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个人资料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婚否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Times New Roman" w:hAnsi="Times New Roman" w:cs="宋体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教育背景（高中及以上教育经历）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工作经历</w:t>
      </w:r>
    </w:p>
    <w:tbl>
      <w:tblPr>
        <w:tblStyle w:val="4"/>
        <w:tblW w:w="91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79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家庭主要成员及其状况</w:t>
      </w:r>
    </w:p>
    <w:tbl>
      <w:tblPr>
        <w:tblStyle w:val="4"/>
        <w:tblW w:w="91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情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出生日期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810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未婚者请填写父母姓名、工作单位及职业</w:t>
            </w:r>
          </w:p>
        </w:tc>
      </w:tr>
    </w:tbl>
    <w:p>
      <w:pPr>
        <w:spacing w:beforeLines="50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签名：</w:t>
      </w:r>
    </w:p>
    <w:p>
      <w:pPr>
        <w:spacing w:beforeLines="50"/>
        <w:ind w:left="5880" w:firstLine="42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日期：</w:t>
      </w:r>
    </w:p>
    <w:sectPr>
      <w:headerReference r:id="rId3" w:type="default"/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D98"/>
    <w:rsid w:val="00200A19"/>
    <w:rsid w:val="003D0F25"/>
    <w:rsid w:val="007938D4"/>
    <w:rsid w:val="00804D98"/>
    <w:rsid w:val="00807DCD"/>
    <w:rsid w:val="00810D81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0DF3980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kern w:val="2"/>
      <w:sz w:val="18"/>
      <w:szCs w:val="18"/>
    </w:rPr>
  </w:style>
  <w:style w:type="paragraph" w:customStyle="1" w:styleId="7">
    <w:name w:val="Space"/>
    <w:basedOn w:val="1"/>
    <w:uiPriority w:val="99"/>
    <w:pPr>
      <w:adjustRightInd w:val="0"/>
      <w:spacing w:line="48" w:lineRule="auto"/>
    </w:pPr>
    <w:rPr>
      <w:rFonts w:ascii="Times New Roman" w:hAnsi="Times New Roman" w:eastAsia="MingLiUfalt" w:cs="Times New Roman"/>
      <w:kern w:val="0"/>
      <w:sz w:val="16"/>
      <w:szCs w:val="16"/>
    </w:rPr>
  </w:style>
  <w:style w:type="character" w:customStyle="1" w:styleId="8">
    <w:name w:val="Header Char"/>
    <w:basedOn w:val="5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70</Words>
  <Characters>405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14859</cp:lastModifiedBy>
  <cp:lastPrinted>2019-05-23T06:32:00Z</cp:lastPrinted>
  <dcterms:modified xsi:type="dcterms:W3CDTF">2020-09-25T06:07:24Z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