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rPr>
          <w:rFonts w:ascii="Times New Roman" w:hAnsi="Times New Roman"/>
          <w:b/>
          <w:bCs/>
          <w:sz w:val="24"/>
        </w:rPr>
      </w:pPr>
      <w:bookmarkStart w:id="0" w:name="_GoBack"/>
      <w:bookmarkEnd w:id="0"/>
      <w:r>
        <w:rPr>
          <w:rFonts w:hint="eastAsia" w:ascii="Times New Roman" w:hAnsi="Times New Roman"/>
          <w:b/>
          <w:bCs/>
          <w:sz w:val="24"/>
        </w:rPr>
        <w:t>附件</w:t>
      </w:r>
    </w:p>
    <w:p>
      <w:pPr>
        <w:spacing w:afterLines="100" w:line="600" w:lineRule="exact"/>
        <w:jc w:val="center"/>
        <w:rPr>
          <w:rFonts w:ascii="Times New Roman" w:hAnsi="Times New Roman" w:eastAsia="黑体"/>
          <w:b/>
          <w:bCs/>
          <w:sz w:val="32"/>
          <w:szCs w:val="32"/>
        </w:rPr>
      </w:pPr>
      <w:r>
        <w:rPr>
          <w:rFonts w:hint="eastAsia" w:ascii="Times New Roman" w:hAnsi="Times New Roman" w:eastAsia="黑体"/>
          <w:b/>
          <w:bCs/>
          <w:sz w:val="32"/>
          <w:szCs w:val="32"/>
        </w:rPr>
        <w:t>九江学院高层次人才应聘情况登记表</w:t>
      </w:r>
    </w:p>
    <w:tbl>
      <w:tblPr>
        <w:tblStyle w:val="8"/>
        <w:tblW w:w="9928" w:type="dxa"/>
        <w:jc w:val="center"/>
        <w:tblInd w:w="-2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2"/>
        <w:gridCol w:w="1047"/>
        <w:gridCol w:w="386"/>
        <w:gridCol w:w="540"/>
        <w:gridCol w:w="285"/>
        <w:gridCol w:w="14"/>
        <w:gridCol w:w="421"/>
        <w:gridCol w:w="1349"/>
        <w:gridCol w:w="473"/>
        <w:gridCol w:w="372"/>
        <w:gridCol w:w="573"/>
        <w:gridCol w:w="293"/>
        <w:gridCol w:w="394"/>
        <w:gridCol w:w="730"/>
        <w:gridCol w:w="1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3" w:hRule="atLeast"/>
          <w:jc w:val="center"/>
        </w:trPr>
        <w:tc>
          <w:tcPr>
            <w:tcW w:w="1302" w:type="dxa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sz w:val="24"/>
                <w:szCs w:val="24"/>
              </w:rPr>
              <w:t>姓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/>
                <w:bCs/>
                <w:sz w:val="24"/>
                <w:szCs w:val="24"/>
              </w:rPr>
              <w:t>名</w:t>
            </w:r>
          </w:p>
        </w:tc>
        <w:tc>
          <w:tcPr>
            <w:tcW w:w="143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sz w:val="24"/>
                <w:szCs w:val="24"/>
              </w:rPr>
              <w:t>性别</w:t>
            </w: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pacing w:val="-8"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spacing w:val="-8"/>
                <w:sz w:val="24"/>
                <w:szCs w:val="24"/>
              </w:rPr>
              <w:t>出生年月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49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sz w:val="24"/>
                <w:szCs w:val="24"/>
              </w:rPr>
              <w:t>（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hint="eastAsia" w:ascii="Times New Roman" w:hAnsi="Times New Roman"/>
                <w:bCs/>
                <w:sz w:val="24"/>
                <w:szCs w:val="24"/>
              </w:rPr>
              <w:t>寸免冠照片）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13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spacing w:val="-8"/>
                <w:sz w:val="24"/>
                <w:szCs w:val="24"/>
              </w:rPr>
              <w:t>政治面貌</w:t>
            </w:r>
          </w:p>
        </w:tc>
        <w:tc>
          <w:tcPr>
            <w:tcW w:w="143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pacing w:val="-8"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spacing w:val="-8"/>
                <w:sz w:val="24"/>
                <w:szCs w:val="24"/>
              </w:rPr>
              <w:t>是否统招</w:t>
            </w:r>
          </w:p>
          <w:p>
            <w:pPr>
              <w:jc w:val="center"/>
              <w:rPr>
                <w:rFonts w:ascii="Times New Roman" w:hAnsi="Times New Roman"/>
                <w:bCs/>
                <w:spacing w:val="-8"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spacing w:val="-8"/>
                <w:sz w:val="24"/>
                <w:szCs w:val="24"/>
              </w:rPr>
              <w:t>研究生</w:t>
            </w:r>
          </w:p>
        </w:tc>
        <w:tc>
          <w:tcPr>
            <w:tcW w:w="1349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sz w:val="24"/>
                <w:szCs w:val="24"/>
              </w:rPr>
              <w:t>□是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/>
                <w:bCs/>
                <w:sz w:val="24"/>
                <w:szCs w:val="24"/>
              </w:rPr>
              <w:t>□否</w:t>
            </w:r>
          </w:p>
        </w:tc>
        <w:tc>
          <w:tcPr>
            <w:tcW w:w="1418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Cs/>
                <w:spacing w:val="-10"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spacing w:val="-10"/>
                <w:sz w:val="24"/>
                <w:szCs w:val="24"/>
              </w:rPr>
              <w:t>第一学历是否全日制本科</w:t>
            </w:r>
          </w:p>
        </w:tc>
        <w:tc>
          <w:tcPr>
            <w:tcW w:w="1417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sz w:val="24"/>
                <w:szCs w:val="24"/>
              </w:rPr>
              <w:t>□是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/>
                <w:bCs/>
                <w:sz w:val="24"/>
                <w:szCs w:val="24"/>
              </w:rPr>
              <w:t>□否</w:t>
            </w:r>
          </w:p>
        </w:tc>
        <w:tc>
          <w:tcPr>
            <w:tcW w:w="174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13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pacing w:val="-8"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spacing w:val="-8"/>
                <w:sz w:val="24"/>
                <w:szCs w:val="24"/>
              </w:rPr>
              <w:t>籍</w:t>
            </w:r>
            <w:r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/>
                <w:bCs/>
                <w:spacing w:val="-8"/>
                <w:sz w:val="24"/>
                <w:szCs w:val="24"/>
              </w:rPr>
              <w:t>贯</w:t>
            </w:r>
          </w:p>
        </w:tc>
        <w:tc>
          <w:tcPr>
            <w:tcW w:w="143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1349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4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30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spacing w:val="-10"/>
                <w:sz w:val="24"/>
                <w:szCs w:val="24"/>
              </w:rPr>
              <w:t>博士研究生就读学校</w:t>
            </w:r>
          </w:p>
        </w:tc>
        <w:tc>
          <w:tcPr>
            <w:tcW w:w="2258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57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pacing w:val="-8"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spacing w:val="-8"/>
                <w:sz w:val="24"/>
                <w:szCs w:val="24"/>
              </w:rPr>
              <w:t>博士研究生所学专业</w:t>
            </w:r>
          </w:p>
        </w:tc>
        <w:tc>
          <w:tcPr>
            <w:tcW w:w="2362" w:type="dxa"/>
            <w:gridSpan w:val="5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sz w:val="24"/>
                <w:szCs w:val="24"/>
              </w:rPr>
              <w:t>具体就读时间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" w:hRule="atLeast"/>
          <w:jc w:val="center"/>
        </w:trPr>
        <w:tc>
          <w:tcPr>
            <w:tcW w:w="1302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2258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57" w:type="dxa"/>
            <w:gridSpan w:val="4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2362" w:type="dxa"/>
            <w:gridSpan w:val="5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30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pacing w:val="-10"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spacing w:val="-10"/>
                <w:sz w:val="24"/>
                <w:szCs w:val="24"/>
              </w:rPr>
              <w:t>硕士研究生就读学校</w:t>
            </w:r>
          </w:p>
        </w:tc>
        <w:tc>
          <w:tcPr>
            <w:tcW w:w="2258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5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Cs/>
                <w:spacing w:val="-20"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sz w:val="24"/>
                <w:szCs w:val="24"/>
              </w:rPr>
              <w:t>硕士研究生所学专业</w:t>
            </w:r>
          </w:p>
        </w:tc>
        <w:tc>
          <w:tcPr>
            <w:tcW w:w="2362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sz w:val="24"/>
                <w:szCs w:val="24"/>
              </w:rPr>
              <w:t>具体就读时间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302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2258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5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sz w:val="24"/>
                <w:szCs w:val="24"/>
              </w:rPr>
              <w:t>硕士学位类型</w:t>
            </w:r>
          </w:p>
        </w:tc>
        <w:tc>
          <w:tcPr>
            <w:tcW w:w="2362" w:type="dxa"/>
            <w:gridSpan w:val="5"/>
            <w:vAlign w:val="center"/>
          </w:tcPr>
          <w:p>
            <w:pPr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sz w:val="24"/>
                <w:szCs w:val="24"/>
              </w:rPr>
              <w:t>□学术型硕士</w:t>
            </w:r>
          </w:p>
          <w:p>
            <w:pPr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sz w:val="24"/>
                <w:szCs w:val="24"/>
              </w:rPr>
              <w:t>□专业硕士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749" w:type="dxa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  <w:jc w:val="center"/>
        </w:trPr>
        <w:tc>
          <w:tcPr>
            <w:tcW w:w="130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spacing w:val="-2"/>
                <w:sz w:val="24"/>
                <w:szCs w:val="24"/>
              </w:rPr>
              <w:t>本科</w:t>
            </w:r>
          </w:p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spacing w:val="-2"/>
                <w:sz w:val="24"/>
                <w:szCs w:val="24"/>
              </w:rPr>
              <w:t>就读学校</w:t>
            </w:r>
          </w:p>
        </w:tc>
        <w:tc>
          <w:tcPr>
            <w:tcW w:w="2258" w:type="dxa"/>
            <w:gridSpan w:val="4"/>
            <w:vMerge w:val="restart"/>
            <w:vAlign w:val="center"/>
          </w:tcPr>
          <w:p>
            <w:pPr>
              <w:spacing w:line="12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57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spacing w:val="-8"/>
                <w:sz w:val="24"/>
                <w:szCs w:val="24"/>
              </w:rPr>
              <w:t>本科所学专业</w:t>
            </w:r>
          </w:p>
        </w:tc>
        <w:tc>
          <w:tcPr>
            <w:tcW w:w="2362" w:type="dxa"/>
            <w:gridSpan w:val="5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sz w:val="24"/>
                <w:szCs w:val="24"/>
              </w:rPr>
              <w:t>具体就读时间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1302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2258" w:type="dxa"/>
            <w:gridSpan w:val="4"/>
            <w:vMerge w:val="continue"/>
            <w:vAlign w:val="center"/>
          </w:tcPr>
          <w:p>
            <w:pPr>
              <w:spacing w:line="12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57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2362" w:type="dxa"/>
            <w:gridSpan w:val="5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  <w:jc w:val="center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sz w:val="24"/>
                <w:szCs w:val="24"/>
              </w:rPr>
              <w:t>现家庭详细地址</w:t>
            </w:r>
          </w:p>
        </w:tc>
        <w:tc>
          <w:tcPr>
            <w:tcW w:w="7579" w:type="dxa"/>
            <w:gridSpan w:val="13"/>
            <w:vAlign w:val="center"/>
          </w:tcPr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</w:t>
            </w:r>
            <w:r>
              <w:rPr>
                <w:rFonts w:hint="eastAsia" w:ascii="Times New Roman" w:hAnsi="Times New Roman"/>
                <w:bCs/>
                <w:sz w:val="24"/>
                <w:szCs w:val="24"/>
              </w:rPr>
              <w:t>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</w:t>
            </w:r>
            <w:r>
              <w:rPr>
                <w:rFonts w:hint="eastAsia" w:ascii="Times New Roman" w:hAnsi="Times New Roman"/>
                <w:bCs/>
                <w:sz w:val="24"/>
                <w:szCs w:val="24"/>
              </w:rPr>
              <w:t>市（州）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</w:t>
            </w:r>
            <w:r>
              <w:rPr>
                <w:rFonts w:hint="eastAsia" w:ascii="Times New Roman" w:hAnsi="Times New Roman"/>
                <w:bCs/>
                <w:sz w:val="24"/>
                <w:szCs w:val="24"/>
              </w:rPr>
              <w:t>县（区）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atLeast"/>
          <w:jc w:val="center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sz w:val="24"/>
                <w:szCs w:val="24"/>
              </w:rPr>
              <w:t>是否有重大遗传、传染疾病史</w:t>
            </w:r>
          </w:p>
        </w:tc>
        <w:tc>
          <w:tcPr>
            <w:tcW w:w="7579" w:type="dxa"/>
            <w:gridSpan w:val="13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2349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sz w:val="24"/>
                <w:szCs w:val="24"/>
              </w:rPr>
              <w:t>是否已结婚或有男（女）朋友</w:t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sz w:val="24"/>
                <w:szCs w:val="24"/>
              </w:rPr>
              <w:t>及其详细情况</w:t>
            </w:r>
          </w:p>
        </w:tc>
        <w:tc>
          <w:tcPr>
            <w:tcW w:w="92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sz w:val="24"/>
                <w:szCs w:val="24"/>
              </w:rPr>
              <w:t>婚否</w:t>
            </w:r>
          </w:p>
        </w:tc>
        <w:tc>
          <w:tcPr>
            <w:tcW w:w="2069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sz w:val="24"/>
                <w:szCs w:val="24"/>
              </w:rPr>
              <w:t>□是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/>
                <w:bCs/>
                <w:sz w:val="24"/>
                <w:szCs w:val="24"/>
              </w:rPr>
              <w:t>□否</w:t>
            </w:r>
          </w:p>
        </w:tc>
        <w:tc>
          <w:tcPr>
            <w:tcW w:w="1711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sz w:val="24"/>
                <w:szCs w:val="24"/>
              </w:rPr>
              <w:t>若未婚，是否有男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>
              <w:rPr>
                <w:rFonts w:hint="eastAsia" w:ascii="Times New Roman" w:hAnsi="Times New Roman"/>
                <w:bCs/>
                <w:sz w:val="24"/>
                <w:szCs w:val="24"/>
              </w:rPr>
              <w:t>女朋友</w:t>
            </w:r>
          </w:p>
        </w:tc>
        <w:tc>
          <w:tcPr>
            <w:tcW w:w="287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sz w:val="24"/>
                <w:szCs w:val="24"/>
              </w:rPr>
              <w:t>□是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/>
                <w:bCs/>
                <w:sz w:val="24"/>
                <w:szCs w:val="24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2349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sz w:val="24"/>
                <w:szCs w:val="24"/>
              </w:rPr>
              <w:t>姓名</w:t>
            </w:r>
          </w:p>
        </w:tc>
        <w:tc>
          <w:tcPr>
            <w:tcW w:w="2069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11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sz w:val="24"/>
                <w:szCs w:val="24"/>
              </w:rPr>
              <w:t>最高学历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>
              <w:rPr>
                <w:rFonts w:hint="eastAsia" w:ascii="Times New Roman" w:hAnsi="Times New Roman"/>
                <w:bCs/>
                <w:sz w:val="24"/>
                <w:szCs w:val="24"/>
              </w:rPr>
              <w:t>学位毕业院校</w:t>
            </w:r>
          </w:p>
        </w:tc>
        <w:tc>
          <w:tcPr>
            <w:tcW w:w="287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  <w:jc w:val="center"/>
        </w:trPr>
        <w:tc>
          <w:tcPr>
            <w:tcW w:w="2349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sz w:val="24"/>
                <w:szCs w:val="24"/>
              </w:rPr>
              <w:t>学历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>
              <w:rPr>
                <w:rFonts w:hint="eastAsia" w:ascii="Times New Roman" w:hAnsi="Times New Roman"/>
                <w:bCs/>
                <w:sz w:val="24"/>
                <w:szCs w:val="24"/>
              </w:rPr>
              <w:t>学位</w:t>
            </w:r>
          </w:p>
        </w:tc>
        <w:tc>
          <w:tcPr>
            <w:tcW w:w="2069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11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sz w:val="24"/>
                <w:szCs w:val="24"/>
              </w:rPr>
              <w:t>所学专业</w:t>
            </w:r>
          </w:p>
        </w:tc>
        <w:tc>
          <w:tcPr>
            <w:tcW w:w="287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1" w:hRule="atLeast"/>
          <w:jc w:val="center"/>
        </w:trPr>
        <w:tc>
          <w:tcPr>
            <w:tcW w:w="2349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sz w:val="24"/>
                <w:szCs w:val="24"/>
              </w:rPr>
              <w:t>获奖情况</w:t>
            </w:r>
          </w:p>
          <w:p>
            <w:pPr>
              <w:spacing w:line="288" w:lineRule="auto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(</w:t>
            </w:r>
            <w:r>
              <w:rPr>
                <w:rFonts w:hint="eastAsia" w:ascii="Times New Roman" w:hAnsi="Times New Roman"/>
                <w:bCs/>
                <w:spacing w:val="-6"/>
                <w:sz w:val="24"/>
                <w:szCs w:val="24"/>
              </w:rPr>
              <w:t>写你认为最重要的两项</w:t>
            </w:r>
            <w:r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)</w:t>
            </w:r>
          </w:p>
        </w:tc>
        <w:tc>
          <w:tcPr>
            <w:tcW w:w="2995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1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sz w:val="24"/>
                <w:szCs w:val="24"/>
              </w:rPr>
              <w:t>受处分情况</w:t>
            </w:r>
          </w:p>
        </w:tc>
        <w:tc>
          <w:tcPr>
            <w:tcW w:w="287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0" w:hRule="atLeast"/>
          <w:jc w:val="center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pacing w:val="-8"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sz w:val="24"/>
                <w:szCs w:val="24"/>
              </w:rPr>
              <w:t>主持或主要参与（排名前三）的科研项目数量</w:t>
            </w:r>
          </w:p>
        </w:tc>
        <w:tc>
          <w:tcPr>
            <w:tcW w:w="2995" w:type="dxa"/>
            <w:gridSpan w:val="6"/>
            <w:vAlign w:val="center"/>
          </w:tcPr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11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spacing w:val="-6"/>
                <w:sz w:val="24"/>
                <w:szCs w:val="24"/>
              </w:rPr>
              <w:t>以第一、二作者身份发表的科研论文数量</w:t>
            </w:r>
          </w:p>
        </w:tc>
        <w:tc>
          <w:tcPr>
            <w:tcW w:w="2873" w:type="dxa"/>
            <w:gridSpan w:val="3"/>
            <w:vAlign w:val="center"/>
          </w:tcPr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2349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/>
                <w:bCs/>
                <w:spacing w:val="-8"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spacing w:val="-8"/>
                <w:sz w:val="24"/>
                <w:szCs w:val="24"/>
              </w:rPr>
              <w:t>性格特点</w:t>
            </w:r>
          </w:p>
        </w:tc>
        <w:tc>
          <w:tcPr>
            <w:tcW w:w="7579" w:type="dxa"/>
            <w:gridSpan w:val="13"/>
            <w:vAlign w:val="center"/>
          </w:tcPr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2349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/>
                <w:bCs/>
                <w:spacing w:val="-8"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spacing w:val="-8"/>
                <w:sz w:val="24"/>
                <w:szCs w:val="24"/>
              </w:rPr>
              <w:t>有何特长</w:t>
            </w:r>
          </w:p>
        </w:tc>
        <w:tc>
          <w:tcPr>
            <w:tcW w:w="7579" w:type="dxa"/>
            <w:gridSpan w:val="13"/>
            <w:vAlign w:val="center"/>
          </w:tcPr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sz w:val="24"/>
                <w:szCs w:val="24"/>
              </w:rPr>
              <w:t>其他要说明的</w:t>
            </w:r>
          </w:p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sz w:val="24"/>
                <w:szCs w:val="24"/>
              </w:rPr>
              <w:t>情况</w:t>
            </w:r>
          </w:p>
        </w:tc>
        <w:tc>
          <w:tcPr>
            <w:tcW w:w="7579" w:type="dxa"/>
            <w:gridSpan w:val="13"/>
            <w:vAlign w:val="center"/>
          </w:tcPr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sz w:val="24"/>
                <w:szCs w:val="24"/>
              </w:rPr>
              <w:t>本人联系方式</w:t>
            </w:r>
          </w:p>
        </w:tc>
        <w:tc>
          <w:tcPr>
            <w:tcW w:w="1225" w:type="dxa"/>
            <w:gridSpan w:val="4"/>
            <w:vAlign w:val="center"/>
          </w:tcPr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sz w:val="24"/>
                <w:szCs w:val="24"/>
              </w:rPr>
              <w:t>移动电话</w:t>
            </w:r>
          </w:p>
        </w:tc>
        <w:tc>
          <w:tcPr>
            <w:tcW w:w="2615" w:type="dxa"/>
            <w:gridSpan w:val="4"/>
            <w:vAlign w:val="center"/>
          </w:tcPr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sz w:val="24"/>
                <w:szCs w:val="24"/>
              </w:rPr>
              <w:t>固定电话</w:t>
            </w:r>
          </w:p>
        </w:tc>
        <w:tc>
          <w:tcPr>
            <w:tcW w:w="2479" w:type="dxa"/>
            <w:gridSpan w:val="2"/>
            <w:vAlign w:val="center"/>
          </w:tcPr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sz w:val="24"/>
                <w:szCs w:val="24"/>
              </w:rPr>
              <w:t>备注</w:t>
            </w:r>
          </w:p>
        </w:tc>
        <w:tc>
          <w:tcPr>
            <w:tcW w:w="7579" w:type="dxa"/>
            <w:gridSpan w:val="13"/>
            <w:vAlign w:val="center"/>
          </w:tcPr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>
      <w:pPr>
        <w:spacing w:line="240" w:lineRule="exact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bCs/>
        </w:rPr>
        <w:t>注：</w:t>
      </w:r>
      <w:r>
        <w:rPr>
          <w:rFonts w:hint="eastAsia" w:ascii="Times New Roman" w:hAnsi="Times New Roman"/>
          <w:bCs/>
          <w:szCs w:val="21"/>
        </w:rPr>
        <w:t>请应聘者如实填写</w:t>
      </w:r>
      <w:r>
        <w:rPr>
          <w:rFonts w:ascii="Times New Roman" w:hAnsi="Times New Roman"/>
          <w:bCs/>
          <w:szCs w:val="21"/>
        </w:rPr>
        <w:t>,</w:t>
      </w:r>
      <w:r>
        <w:rPr>
          <w:rFonts w:hint="eastAsia" w:ascii="Times New Roman" w:hAnsi="Times New Roman"/>
          <w:bCs/>
          <w:szCs w:val="21"/>
        </w:rPr>
        <w:t>如隐瞒有关情况或者提供虚假材料的，聘用单位有权取消应聘者的聘用资格</w:t>
      </w:r>
      <w:r>
        <w:rPr>
          <w:rFonts w:ascii="Times New Roman" w:hAnsi="Times New Roman"/>
          <w:bCs/>
          <w:szCs w:val="21"/>
        </w:rPr>
        <w:t>,</w:t>
      </w:r>
      <w:r>
        <w:rPr>
          <w:rFonts w:hint="eastAsia" w:ascii="Times New Roman" w:hAnsi="Times New Roman"/>
          <w:bCs/>
          <w:szCs w:val="21"/>
        </w:rPr>
        <w:t>所造成的一切后果由应聘者本人承担。</w:t>
      </w:r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altName w:val="仿宋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427D"/>
    <w:rsid w:val="0003342C"/>
    <w:rsid w:val="00054E8A"/>
    <w:rsid w:val="00056B8C"/>
    <w:rsid w:val="000725C1"/>
    <w:rsid w:val="000B608B"/>
    <w:rsid w:val="000D5736"/>
    <w:rsid w:val="000E6A6B"/>
    <w:rsid w:val="0010624D"/>
    <w:rsid w:val="001151DD"/>
    <w:rsid w:val="00123E6A"/>
    <w:rsid w:val="00125D7A"/>
    <w:rsid w:val="001352D8"/>
    <w:rsid w:val="0014660E"/>
    <w:rsid w:val="001548AF"/>
    <w:rsid w:val="00185BD4"/>
    <w:rsid w:val="001877FC"/>
    <w:rsid w:val="001A0CE8"/>
    <w:rsid w:val="001B20A8"/>
    <w:rsid w:val="001D35D9"/>
    <w:rsid w:val="001D52AC"/>
    <w:rsid w:val="001D7C57"/>
    <w:rsid w:val="001E4F74"/>
    <w:rsid w:val="0021459D"/>
    <w:rsid w:val="002306A4"/>
    <w:rsid w:val="00240969"/>
    <w:rsid w:val="00252863"/>
    <w:rsid w:val="0028603B"/>
    <w:rsid w:val="003078E8"/>
    <w:rsid w:val="003358B2"/>
    <w:rsid w:val="00337081"/>
    <w:rsid w:val="00341EA1"/>
    <w:rsid w:val="00362761"/>
    <w:rsid w:val="003675D2"/>
    <w:rsid w:val="00375FAF"/>
    <w:rsid w:val="0038037B"/>
    <w:rsid w:val="003816F5"/>
    <w:rsid w:val="00382C8D"/>
    <w:rsid w:val="0039711F"/>
    <w:rsid w:val="003A2A08"/>
    <w:rsid w:val="003E25BF"/>
    <w:rsid w:val="003F5E8E"/>
    <w:rsid w:val="0040297F"/>
    <w:rsid w:val="00413DF9"/>
    <w:rsid w:val="00431CC5"/>
    <w:rsid w:val="00433AA8"/>
    <w:rsid w:val="00443550"/>
    <w:rsid w:val="00445338"/>
    <w:rsid w:val="0046200C"/>
    <w:rsid w:val="004669C6"/>
    <w:rsid w:val="00466FB2"/>
    <w:rsid w:val="00470AD1"/>
    <w:rsid w:val="0047421D"/>
    <w:rsid w:val="00475A95"/>
    <w:rsid w:val="00476CC6"/>
    <w:rsid w:val="004A05F1"/>
    <w:rsid w:val="004D586F"/>
    <w:rsid w:val="004E109F"/>
    <w:rsid w:val="004F1E24"/>
    <w:rsid w:val="004F6E67"/>
    <w:rsid w:val="0050153C"/>
    <w:rsid w:val="00515CD1"/>
    <w:rsid w:val="00531A69"/>
    <w:rsid w:val="00537305"/>
    <w:rsid w:val="00547A94"/>
    <w:rsid w:val="0056332F"/>
    <w:rsid w:val="00583BEA"/>
    <w:rsid w:val="005A189F"/>
    <w:rsid w:val="005C2BBB"/>
    <w:rsid w:val="005E4B56"/>
    <w:rsid w:val="00613576"/>
    <w:rsid w:val="00633118"/>
    <w:rsid w:val="006554E8"/>
    <w:rsid w:val="00687325"/>
    <w:rsid w:val="00691DD1"/>
    <w:rsid w:val="006A3313"/>
    <w:rsid w:val="006A3C37"/>
    <w:rsid w:val="006B2EC0"/>
    <w:rsid w:val="006D7B63"/>
    <w:rsid w:val="006E463F"/>
    <w:rsid w:val="006F1DDC"/>
    <w:rsid w:val="0072051B"/>
    <w:rsid w:val="007546C1"/>
    <w:rsid w:val="00755A4E"/>
    <w:rsid w:val="00757C19"/>
    <w:rsid w:val="0077119A"/>
    <w:rsid w:val="00771708"/>
    <w:rsid w:val="007733A7"/>
    <w:rsid w:val="00791ADD"/>
    <w:rsid w:val="00795783"/>
    <w:rsid w:val="00797D6C"/>
    <w:rsid w:val="007B06EF"/>
    <w:rsid w:val="007F7DCB"/>
    <w:rsid w:val="008069EA"/>
    <w:rsid w:val="008737E3"/>
    <w:rsid w:val="008B4FF5"/>
    <w:rsid w:val="008D546E"/>
    <w:rsid w:val="008D605A"/>
    <w:rsid w:val="008E0A4B"/>
    <w:rsid w:val="008E5402"/>
    <w:rsid w:val="008F21DA"/>
    <w:rsid w:val="00956B29"/>
    <w:rsid w:val="0096147D"/>
    <w:rsid w:val="00973591"/>
    <w:rsid w:val="009830F4"/>
    <w:rsid w:val="00997B3B"/>
    <w:rsid w:val="00997E96"/>
    <w:rsid w:val="009B1D2D"/>
    <w:rsid w:val="009D2C4F"/>
    <w:rsid w:val="009F784B"/>
    <w:rsid w:val="00A04C51"/>
    <w:rsid w:val="00A31D5C"/>
    <w:rsid w:val="00A32270"/>
    <w:rsid w:val="00A3308F"/>
    <w:rsid w:val="00A44381"/>
    <w:rsid w:val="00A75C9C"/>
    <w:rsid w:val="00AA094E"/>
    <w:rsid w:val="00AD1266"/>
    <w:rsid w:val="00AE2E10"/>
    <w:rsid w:val="00B204EB"/>
    <w:rsid w:val="00B221EF"/>
    <w:rsid w:val="00B502A0"/>
    <w:rsid w:val="00B520A2"/>
    <w:rsid w:val="00B56F52"/>
    <w:rsid w:val="00B6560E"/>
    <w:rsid w:val="00B675FF"/>
    <w:rsid w:val="00B75965"/>
    <w:rsid w:val="00B7760C"/>
    <w:rsid w:val="00B87C66"/>
    <w:rsid w:val="00BA4A60"/>
    <w:rsid w:val="00BB6693"/>
    <w:rsid w:val="00BD2B06"/>
    <w:rsid w:val="00BF4339"/>
    <w:rsid w:val="00BF76F2"/>
    <w:rsid w:val="00C14AB9"/>
    <w:rsid w:val="00C15476"/>
    <w:rsid w:val="00C229B0"/>
    <w:rsid w:val="00C32411"/>
    <w:rsid w:val="00C66E7A"/>
    <w:rsid w:val="00C67FCE"/>
    <w:rsid w:val="00C72534"/>
    <w:rsid w:val="00CA40BA"/>
    <w:rsid w:val="00CB3D68"/>
    <w:rsid w:val="00D00878"/>
    <w:rsid w:val="00D13F1A"/>
    <w:rsid w:val="00D16057"/>
    <w:rsid w:val="00D2480D"/>
    <w:rsid w:val="00D317ED"/>
    <w:rsid w:val="00D410F4"/>
    <w:rsid w:val="00D431F3"/>
    <w:rsid w:val="00D43BB7"/>
    <w:rsid w:val="00D47CEC"/>
    <w:rsid w:val="00D94C50"/>
    <w:rsid w:val="00DC25A8"/>
    <w:rsid w:val="00DC427D"/>
    <w:rsid w:val="00DE098F"/>
    <w:rsid w:val="00DE27C7"/>
    <w:rsid w:val="00E04822"/>
    <w:rsid w:val="00E261CC"/>
    <w:rsid w:val="00E6071C"/>
    <w:rsid w:val="00E71791"/>
    <w:rsid w:val="00E85113"/>
    <w:rsid w:val="00E93C5F"/>
    <w:rsid w:val="00E949E0"/>
    <w:rsid w:val="00EB26C5"/>
    <w:rsid w:val="00ED6DDC"/>
    <w:rsid w:val="00EF58CE"/>
    <w:rsid w:val="00EF7227"/>
    <w:rsid w:val="00F06219"/>
    <w:rsid w:val="00F11290"/>
    <w:rsid w:val="00F40931"/>
    <w:rsid w:val="00F45D46"/>
    <w:rsid w:val="00F621D7"/>
    <w:rsid w:val="00F6382D"/>
    <w:rsid w:val="00F75CD5"/>
    <w:rsid w:val="00F8544D"/>
    <w:rsid w:val="00F947BC"/>
    <w:rsid w:val="00FA517F"/>
    <w:rsid w:val="00FB3770"/>
    <w:rsid w:val="00FC573E"/>
    <w:rsid w:val="00FE08C8"/>
    <w:rsid w:val="00FE3C69"/>
    <w:rsid w:val="00FF14BB"/>
    <w:rsid w:val="0AC72407"/>
    <w:rsid w:val="7B31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Hyperlink"/>
    <w:basedOn w:val="6"/>
    <w:qFormat/>
    <w:uiPriority w:val="99"/>
    <w:rPr>
      <w:rFonts w:cs="Times New Roman"/>
      <w:color w:val="0000FF"/>
      <w:u w:val="single"/>
    </w:rPr>
  </w:style>
  <w:style w:type="table" w:styleId="9">
    <w:name w:val="Table Grid"/>
    <w:basedOn w:val="8"/>
    <w:qFormat/>
    <w:uiPriority w:val="9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apple-converted-space"/>
    <w:basedOn w:val="6"/>
    <w:uiPriority w:val="99"/>
    <w:rPr>
      <w:rFonts w:cs="Times New Roman"/>
    </w:rPr>
  </w:style>
  <w:style w:type="character" w:customStyle="1" w:styleId="11">
    <w:name w:val="Header Char"/>
    <w:basedOn w:val="6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Footer Char"/>
    <w:basedOn w:val="6"/>
    <w:link w:val="3"/>
    <w:qFormat/>
    <w:locked/>
    <w:uiPriority w:val="99"/>
    <w:rPr>
      <w:rFonts w:cs="Times New Roman"/>
      <w:sz w:val="18"/>
      <w:szCs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  <w:style w:type="character" w:customStyle="1" w:styleId="14">
    <w:name w:val="Balloon Text Char"/>
    <w:basedOn w:val="6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微软中国</Company>
  <Pages>12</Pages>
  <Words>984</Words>
  <Characters>5610</Characters>
  <Lines>0</Lines>
  <Paragraphs>0</Paragraphs>
  <TotalTime>0</TotalTime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2018-03-12T01:33:00Z</dcterms:created>
  <dc:creator>Administrator</dc:creator>
  <cp:lastModifiedBy>⺌诺言ゝ</cp:lastModifiedBy>
  <cp:lastPrinted>2018-03-22T10:00:00Z</cp:lastPrinted>
  <dcterms:modified xsi:type="dcterms:W3CDTF">2018-03-23T08:41:42Z</dcterms:modified>
  <cp:revision>130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