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督导处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分管教学校长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TM4NTRjYTdjYzFmMzMwYzQwNjVjMDRiYmY1MjI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4C958DF"/>
    <w:rsid w:val="15A352AC"/>
    <w:rsid w:val="15BD2DAD"/>
    <w:rsid w:val="1ADD6EAA"/>
    <w:rsid w:val="1C867E27"/>
    <w:rsid w:val="1C8E45F8"/>
    <w:rsid w:val="26515108"/>
    <w:rsid w:val="26A34E29"/>
    <w:rsid w:val="422D78C7"/>
    <w:rsid w:val="43873AB0"/>
    <w:rsid w:val="43A64A8A"/>
    <w:rsid w:val="5A2572EA"/>
    <w:rsid w:val="5FF91A92"/>
    <w:rsid w:val="60210F1D"/>
    <w:rsid w:val="621F032F"/>
    <w:rsid w:val="68062D5E"/>
    <w:rsid w:val="75245397"/>
    <w:rsid w:val="7621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7</Pages>
  <Words>846</Words>
  <Characters>852</Characters>
  <Lines>11</Lines>
  <Paragraphs>3</Paragraphs>
  <TotalTime>2</TotalTime>
  <ScaleCrop>false</ScaleCrop>
  <LinksUpToDate>false</LinksUpToDate>
  <CharactersWithSpaces>1296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丶承诺、都苍白的可笑</cp:lastModifiedBy>
  <dcterms:modified xsi:type="dcterms:W3CDTF">2023-12-20T01:55:21Z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34278129D540468CB33472DEF4E95852</vt:lpwstr>
  </property>
</Properties>
</file>